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Pr="0087135A" w:rsidRDefault="009035F5" w:rsidP="0087135A">
            <w:pPr>
              <w:pStyle w:val="Month"/>
              <w:rPr>
                <w:sz w:val="32"/>
                <w:szCs w:val="32"/>
              </w:rPr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451527" w:rsidRPr="00451527">
              <w:t>April</w:t>
            </w:r>
            <w:r>
              <w:fldChar w:fldCharType="end"/>
            </w:r>
            <w:r w:rsidR="0087135A">
              <w:t>-</w:t>
            </w:r>
            <w:r w:rsidR="0087135A" w:rsidRPr="0087135A">
              <w:rPr>
                <w:sz w:val="72"/>
                <w:szCs w:val="72"/>
              </w:rPr>
              <w:t>Earth</w:t>
            </w:r>
            <w:r w:rsidR="0087135A">
              <w:rPr>
                <w:sz w:val="72"/>
                <w:szCs w:val="72"/>
              </w:rPr>
              <w:t xml:space="preserve"> Month-</w:t>
            </w:r>
            <w:r w:rsidR="0087135A" w:rsidRPr="0087135A">
              <w:rPr>
                <w:sz w:val="24"/>
                <w:szCs w:val="24"/>
              </w:rPr>
              <w:t>Sign up for your Green Moment</w:t>
            </w:r>
            <w:r w:rsidR="0087135A">
              <w:rPr>
                <w:sz w:val="32"/>
                <w:szCs w:val="32"/>
              </w:rPr>
              <w:t>!</w:t>
            </w:r>
            <w:r w:rsidR="0087135A" w:rsidRPr="0087135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51527">
              <w:t>2020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0A2E7216305543229B7A54FC27FF5F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F8320A">
            <w:pPr>
              <w:pStyle w:val="Days"/>
            </w:pPr>
            <w:sdt>
              <w:sdtPr>
                <w:id w:val="8650153"/>
                <w:placeholder>
                  <w:docPart w:val="6902910CEA0E49B691461C4E14F6471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F8320A">
            <w:pPr>
              <w:pStyle w:val="Days"/>
            </w:pPr>
            <w:sdt>
              <w:sdtPr>
                <w:id w:val="-1517691135"/>
                <w:placeholder>
                  <w:docPart w:val="7D1810054D82469A9B3C6FE1CAF0752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F8320A">
            <w:pPr>
              <w:pStyle w:val="Days"/>
            </w:pPr>
            <w:sdt>
              <w:sdtPr>
                <w:id w:val="-1684429625"/>
                <w:placeholder>
                  <w:docPart w:val="0EEE600081EC4BEC9DF6157E9BC21C4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F8320A">
            <w:pPr>
              <w:pStyle w:val="Days"/>
            </w:pPr>
            <w:sdt>
              <w:sdtPr>
                <w:id w:val="-1188375605"/>
                <w:placeholder>
                  <w:docPart w:val="00ECF2AA7EB3497B8D7C46B2CA13966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F8320A">
            <w:pPr>
              <w:pStyle w:val="Days"/>
            </w:pPr>
            <w:sdt>
              <w:sdtPr>
                <w:id w:val="1991825489"/>
                <w:placeholder>
                  <w:docPart w:val="11A7B269AA0F4CFBACB34408CA39ABB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F8320A">
            <w:pPr>
              <w:pStyle w:val="Days"/>
            </w:pPr>
            <w:sdt>
              <w:sdtPr>
                <w:id w:val="115736794"/>
                <w:placeholder>
                  <w:docPart w:val="DED5A0EBA2DC45A6B23E0709561F3C0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1527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1527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515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1527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515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1527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A49F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51527">
              <w:rPr>
                <w:noProof/>
              </w:rPr>
              <w:t>1</w:t>
            </w:r>
            <w:r>
              <w:fldChar w:fldCharType="end"/>
            </w:r>
          </w:p>
          <w:p w:rsidR="0087135A" w:rsidRDefault="00451527" w:rsidP="0087135A">
            <w:pPr>
              <w:pStyle w:val="Dates"/>
            </w:pPr>
            <w:r>
              <w:t>Early Release Day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1527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5152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5152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5152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5152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1527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5152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5152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5152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5152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51527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5152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5152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5152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51527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7135A">
            <w:r>
              <w:t>Green Wednesday-Gardening Club (12:15 Rm 163)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5152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5152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5152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5152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5152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5152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51527">
              <w:rPr>
                <w:noProof/>
              </w:rPr>
              <w:t>11</w:t>
            </w:r>
            <w:r>
              <w:fldChar w:fldCharType="end"/>
            </w:r>
          </w:p>
        </w:tc>
      </w:tr>
      <w:tr w:rsidR="0045152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451527" w:rsidRDefault="0087135A" w:rsidP="00451527">
            <w: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51527" w:rsidRDefault="00451527" w:rsidP="00451527">
            <w: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51527" w:rsidRDefault="00451527" w:rsidP="00451527">
            <w: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51527" w:rsidRDefault="00451527" w:rsidP="00451527">
            <w: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51527" w:rsidRDefault="00451527" w:rsidP="00451527">
            <w: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51527" w:rsidRDefault="0087135A" w:rsidP="00451527">
            <w: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51527" w:rsidRDefault="0087135A" w:rsidP="00451527">
            <w:r>
              <w:t>Spring Break</w:t>
            </w:r>
          </w:p>
        </w:tc>
      </w:tr>
      <w:tr w:rsidR="0045152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451527" w:rsidRDefault="00451527" w:rsidP="004515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51527" w:rsidRDefault="00451527" w:rsidP="004515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51527" w:rsidRDefault="00451527" w:rsidP="00451527">
            <w:pPr>
              <w:pStyle w:val="Dates"/>
            </w:pPr>
            <w:r>
              <w:t>School Reopens</w:t>
            </w:r>
            <w:r>
              <w:t xml:space="preserve"> </w:t>
            </w: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51527" w:rsidRDefault="00451527" w:rsidP="004515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51527" w:rsidRDefault="00451527" w:rsidP="004515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51527" w:rsidRDefault="00451527" w:rsidP="004515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51527" w:rsidRDefault="00451527" w:rsidP="004515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45152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451527" w:rsidRDefault="00911EC0" w:rsidP="00451527">
            <w: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51527" w:rsidRDefault="00451527" w:rsidP="00451527">
            <w: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51527" w:rsidRDefault="00451527" w:rsidP="0045152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51527" w:rsidRDefault="00451527" w:rsidP="00451527">
            <w:r>
              <w:t>Spring College Fair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51527" w:rsidRDefault="00451527" w:rsidP="0045152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51527" w:rsidRDefault="0087135A" w:rsidP="00451527">
            <w:r w:rsidRPr="0087135A">
              <w:t>Green Teams</w:t>
            </w:r>
            <w:r>
              <w:t xml:space="preserve"> Community Event-Bike Drive &amp; Selling seedlings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51527" w:rsidRDefault="00451527" w:rsidP="00451527"/>
        </w:tc>
      </w:tr>
      <w:tr w:rsidR="0045152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451527" w:rsidRDefault="00451527" w:rsidP="004515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51527" w:rsidRDefault="00451527" w:rsidP="004515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51527" w:rsidRDefault="00451527" w:rsidP="004515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51527" w:rsidRDefault="00451527" w:rsidP="00451527">
            <w:pPr>
              <w:pStyle w:val="Dates"/>
            </w:pPr>
            <w:r>
              <w:t>Earth Day</w:t>
            </w:r>
            <w:r w:rsidR="0087135A">
              <w:t xml:space="preserve">         </w:t>
            </w: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51527" w:rsidRDefault="00451527" w:rsidP="004515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51527" w:rsidRDefault="00451527" w:rsidP="004515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51527" w:rsidRDefault="00451527" w:rsidP="004515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45152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451527" w:rsidRDefault="00451527" w:rsidP="0045152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51527" w:rsidRDefault="00451527" w:rsidP="0045152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51527" w:rsidRDefault="00451527" w:rsidP="0045152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51527" w:rsidRDefault="0087135A" w:rsidP="00451527">
            <w:r>
              <w:t>*Wear Black T-shirts</w:t>
            </w:r>
          </w:p>
          <w:p w:rsidR="00E02D8A" w:rsidRDefault="00E02D8A" w:rsidP="00451527">
            <w:r>
              <w:t>Garden Tour</w:t>
            </w:r>
          </w:p>
          <w:p w:rsidR="0087135A" w:rsidRDefault="0087135A" w:rsidP="0045152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51527" w:rsidRDefault="00451527" w:rsidP="0045152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51527" w:rsidRDefault="00451527" w:rsidP="0045152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51527" w:rsidRDefault="00451527" w:rsidP="00451527"/>
        </w:tc>
      </w:tr>
      <w:tr w:rsidR="0045152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451527" w:rsidRDefault="00451527" w:rsidP="004515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51527" w:rsidRDefault="00451527" w:rsidP="004515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51527" w:rsidRDefault="00451527" w:rsidP="004515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51527" w:rsidRDefault="00451527" w:rsidP="004515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51527" w:rsidRDefault="00451527" w:rsidP="004515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  <w:p w:rsidR="00E02D8A" w:rsidRDefault="00E02D8A" w:rsidP="00451527">
            <w:pPr>
              <w:pStyle w:val="Dates"/>
            </w:pPr>
            <w:r>
              <w:t>Class of 2020 Agents of Change Showcase</w:t>
            </w:r>
          </w:p>
          <w:p w:rsidR="00451527" w:rsidRDefault="00E02D8A" w:rsidP="00451527">
            <w:pPr>
              <w:pStyle w:val="Dates"/>
            </w:pPr>
            <w:r>
              <w:t xml:space="preserve">&amp; </w:t>
            </w:r>
            <w:bookmarkStart w:id="0" w:name="_GoBack"/>
            <w:bookmarkEnd w:id="0"/>
            <w:r w:rsidR="00451527">
              <w:t>Trashion Show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51527" w:rsidRDefault="00451527" w:rsidP="004515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451527" w:rsidRDefault="00451527" w:rsidP="004515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45152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451527" w:rsidRDefault="00451527" w:rsidP="0045152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51527" w:rsidRDefault="00451527" w:rsidP="0045152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51527" w:rsidRDefault="00911EC0" w:rsidP="00451527">
            <w:r>
              <w:t>Primary Election Day (schools closed)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51527" w:rsidRDefault="00451527" w:rsidP="0045152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51527" w:rsidRDefault="00451527" w:rsidP="0045152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51527" w:rsidRDefault="00451527" w:rsidP="0045152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51527" w:rsidRDefault="00451527" w:rsidP="00451527"/>
        </w:tc>
      </w:tr>
      <w:tr w:rsidR="0045152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451527" w:rsidRDefault="00451527" w:rsidP="004515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451527" w:rsidRDefault="00451527" w:rsidP="004515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451527" w:rsidRDefault="00451527" w:rsidP="00451527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451527" w:rsidRDefault="00451527" w:rsidP="00451527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451527" w:rsidRDefault="00451527" w:rsidP="00451527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451527" w:rsidRDefault="00451527" w:rsidP="00451527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451527" w:rsidRDefault="00451527" w:rsidP="00451527">
            <w:pPr>
              <w:pStyle w:val="Dates"/>
            </w:pPr>
          </w:p>
        </w:tc>
      </w:tr>
      <w:tr w:rsidR="00451527" w:rsidTr="002F6E35">
        <w:trPr>
          <w:trHeight w:hRule="exact" w:val="907"/>
        </w:trPr>
        <w:tc>
          <w:tcPr>
            <w:tcW w:w="2054" w:type="dxa"/>
          </w:tcPr>
          <w:p w:rsidR="00451527" w:rsidRDefault="00451527" w:rsidP="00451527"/>
        </w:tc>
        <w:tc>
          <w:tcPr>
            <w:tcW w:w="2055" w:type="dxa"/>
          </w:tcPr>
          <w:p w:rsidR="00451527" w:rsidRDefault="00451527" w:rsidP="00451527"/>
        </w:tc>
        <w:tc>
          <w:tcPr>
            <w:tcW w:w="2055" w:type="dxa"/>
          </w:tcPr>
          <w:p w:rsidR="00451527" w:rsidRDefault="00451527" w:rsidP="00451527"/>
        </w:tc>
        <w:tc>
          <w:tcPr>
            <w:tcW w:w="2055" w:type="dxa"/>
          </w:tcPr>
          <w:p w:rsidR="00451527" w:rsidRDefault="00451527" w:rsidP="00451527"/>
        </w:tc>
        <w:tc>
          <w:tcPr>
            <w:tcW w:w="2055" w:type="dxa"/>
          </w:tcPr>
          <w:p w:rsidR="00451527" w:rsidRDefault="00451527" w:rsidP="00451527"/>
        </w:tc>
        <w:tc>
          <w:tcPr>
            <w:tcW w:w="2055" w:type="dxa"/>
          </w:tcPr>
          <w:p w:rsidR="00451527" w:rsidRDefault="00451527" w:rsidP="00451527"/>
        </w:tc>
        <w:tc>
          <w:tcPr>
            <w:tcW w:w="2055" w:type="dxa"/>
          </w:tcPr>
          <w:p w:rsidR="00451527" w:rsidRDefault="00451527" w:rsidP="00451527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20A" w:rsidRDefault="00F8320A">
      <w:pPr>
        <w:spacing w:before="0" w:after="0"/>
      </w:pPr>
      <w:r>
        <w:separator/>
      </w:r>
    </w:p>
  </w:endnote>
  <w:endnote w:type="continuationSeparator" w:id="0">
    <w:p w:rsidR="00F8320A" w:rsidRDefault="00F832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20A" w:rsidRDefault="00F8320A">
      <w:pPr>
        <w:spacing w:before="0" w:after="0"/>
      </w:pPr>
      <w:r>
        <w:separator/>
      </w:r>
    </w:p>
  </w:footnote>
  <w:footnote w:type="continuationSeparator" w:id="0">
    <w:p w:rsidR="00F8320A" w:rsidRDefault="00F8320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20"/>
    <w:docVar w:name="MonthStart" w:val="4/1/2020"/>
    <w:docVar w:name="ShowDynamicGuides" w:val="1"/>
    <w:docVar w:name="ShowMarginGuides" w:val="0"/>
    <w:docVar w:name="ShowOutlines" w:val="0"/>
    <w:docVar w:name="ShowStaticGuides" w:val="0"/>
  </w:docVars>
  <w:rsids>
    <w:rsidRoot w:val="00451527"/>
    <w:rsid w:val="00056814"/>
    <w:rsid w:val="0006779F"/>
    <w:rsid w:val="000A20FE"/>
    <w:rsid w:val="0011772B"/>
    <w:rsid w:val="0027720C"/>
    <w:rsid w:val="002F6E35"/>
    <w:rsid w:val="003D7DDA"/>
    <w:rsid w:val="00406C2A"/>
    <w:rsid w:val="00451527"/>
    <w:rsid w:val="00454FED"/>
    <w:rsid w:val="004C5B17"/>
    <w:rsid w:val="005562FE"/>
    <w:rsid w:val="00557989"/>
    <w:rsid w:val="007564A4"/>
    <w:rsid w:val="007777B1"/>
    <w:rsid w:val="007A49F2"/>
    <w:rsid w:val="007F15F9"/>
    <w:rsid w:val="0087135A"/>
    <w:rsid w:val="00874C9A"/>
    <w:rsid w:val="009035F5"/>
    <w:rsid w:val="00911EC0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F051F"/>
    <w:rsid w:val="00DF32DE"/>
    <w:rsid w:val="00E02644"/>
    <w:rsid w:val="00E02D8A"/>
    <w:rsid w:val="00E54E11"/>
    <w:rsid w:val="00EA1691"/>
    <w:rsid w:val="00EB320B"/>
    <w:rsid w:val="00F8320A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mathew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2E7216305543229B7A54FC27FF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67631-5EF5-4A43-B363-FA50E7F64370}"/>
      </w:docPartPr>
      <w:docPartBody>
        <w:p w:rsidR="00000000" w:rsidRDefault="00FB5373">
          <w:pPr>
            <w:pStyle w:val="0A2E7216305543229B7A54FC27FF5FC3"/>
          </w:pPr>
          <w:r>
            <w:t>Sunday</w:t>
          </w:r>
        </w:p>
      </w:docPartBody>
    </w:docPart>
    <w:docPart>
      <w:docPartPr>
        <w:name w:val="6902910CEA0E49B691461C4E14F64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E4F96-E866-404C-B8A3-2B9358512EFA}"/>
      </w:docPartPr>
      <w:docPartBody>
        <w:p w:rsidR="00000000" w:rsidRDefault="00FB5373">
          <w:pPr>
            <w:pStyle w:val="6902910CEA0E49B691461C4E14F6471F"/>
          </w:pPr>
          <w:r>
            <w:t>Monday</w:t>
          </w:r>
        </w:p>
      </w:docPartBody>
    </w:docPart>
    <w:docPart>
      <w:docPartPr>
        <w:name w:val="7D1810054D82469A9B3C6FE1CAF07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06BA8-F3C7-4264-9B13-A4724B9AABDC}"/>
      </w:docPartPr>
      <w:docPartBody>
        <w:p w:rsidR="00000000" w:rsidRDefault="00FB5373">
          <w:pPr>
            <w:pStyle w:val="7D1810054D82469A9B3C6FE1CAF07527"/>
          </w:pPr>
          <w:r>
            <w:t>Tuesday</w:t>
          </w:r>
        </w:p>
      </w:docPartBody>
    </w:docPart>
    <w:docPart>
      <w:docPartPr>
        <w:name w:val="0EEE600081EC4BEC9DF6157E9BC21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4E99F-4A4A-4BF6-AB9D-64FD8A00B347}"/>
      </w:docPartPr>
      <w:docPartBody>
        <w:p w:rsidR="00000000" w:rsidRDefault="00FB5373">
          <w:pPr>
            <w:pStyle w:val="0EEE600081EC4BEC9DF6157E9BC21C49"/>
          </w:pPr>
          <w:r>
            <w:t>Wednesday</w:t>
          </w:r>
        </w:p>
      </w:docPartBody>
    </w:docPart>
    <w:docPart>
      <w:docPartPr>
        <w:name w:val="00ECF2AA7EB3497B8D7C46B2CA139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2989E-B765-4675-9019-0BCDAE103417}"/>
      </w:docPartPr>
      <w:docPartBody>
        <w:p w:rsidR="00000000" w:rsidRDefault="00FB5373">
          <w:pPr>
            <w:pStyle w:val="00ECF2AA7EB3497B8D7C46B2CA13966A"/>
          </w:pPr>
          <w:r>
            <w:t>Thursday</w:t>
          </w:r>
        </w:p>
      </w:docPartBody>
    </w:docPart>
    <w:docPart>
      <w:docPartPr>
        <w:name w:val="11A7B269AA0F4CFBACB34408CA39A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703E-18F7-479A-9CC2-FE018B4C96CE}"/>
      </w:docPartPr>
      <w:docPartBody>
        <w:p w:rsidR="00000000" w:rsidRDefault="00FB5373">
          <w:pPr>
            <w:pStyle w:val="11A7B269AA0F4CFBACB34408CA39ABB1"/>
          </w:pPr>
          <w:r>
            <w:t>Friday</w:t>
          </w:r>
        </w:p>
      </w:docPartBody>
    </w:docPart>
    <w:docPart>
      <w:docPartPr>
        <w:name w:val="DED5A0EBA2DC45A6B23E0709561F3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A36E0-D3AC-4933-A4D5-D6DA8DDB24CB}"/>
      </w:docPartPr>
      <w:docPartBody>
        <w:p w:rsidR="00000000" w:rsidRDefault="00FB5373">
          <w:pPr>
            <w:pStyle w:val="DED5A0EBA2DC45A6B23E0709561F3C0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73"/>
    <w:rsid w:val="00FB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2E7216305543229B7A54FC27FF5FC3">
    <w:name w:val="0A2E7216305543229B7A54FC27FF5FC3"/>
  </w:style>
  <w:style w:type="paragraph" w:customStyle="1" w:styleId="6902910CEA0E49B691461C4E14F6471F">
    <w:name w:val="6902910CEA0E49B691461C4E14F6471F"/>
  </w:style>
  <w:style w:type="paragraph" w:customStyle="1" w:styleId="7D1810054D82469A9B3C6FE1CAF07527">
    <w:name w:val="7D1810054D82469A9B3C6FE1CAF07527"/>
  </w:style>
  <w:style w:type="paragraph" w:customStyle="1" w:styleId="0EEE600081EC4BEC9DF6157E9BC21C49">
    <w:name w:val="0EEE600081EC4BEC9DF6157E9BC21C49"/>
  </w:style>
  <w:style w:type="paragraph" w:customStyle="1" w:styleId="00ECF2AA7EB3497B8D7C46B2CA13966A">
    <w:name w:val="00ECF2AA7EB3497B8D7C46B2CA13966A"/>
  </w:style>
  <w:style w:type="paragraph" w:customStyle="1" w:styleId="11A7B269AA0F4CFBACB34408CA39ABB1">
    <w:name w:val="11A7B269AA0F4CFBACB34408CA39ABB1"/>
  </w:style>
  <w:style w:type="paragraph" w:customStyle="1" w:styleId="DED5A0EBA2DC45A6B23E0709561F3C0A">
    <w:name w:val="DED5A0EBA2DC45A6B23E0709561F3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2020-03-09T15:51:00Z</dcterms:created>
  <dcterms:modified xsi:type="dcterms:W3CDTF">2020-03-09T22:43:00Z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